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0568" w14:textId="77777777" w:rsidR="006713D6" w:rsidRDefault="006713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B37EE" w14:textId="77777777" w:rsidR="006713D6" w:rsidRDefault="006713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7470" w14:textId="77777777" w:rsidR="006713D6" w:rsidRDefault="00000000">
      <w:pPr>
        <w:pStyle w:val="Standard"/>
        <w:widowControl w:val="0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14:paraId="5028B165" w14:textId="77777777" w:rsidR="006713D6" w:rsidRDefault="006713D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442A5F2F" w14:textId="77777777" w:rsidR="006713D6" w:rsidRDefault="006713D6">
      <w:pPr>
        <w:pStyle w:val="Standard"/>
        <w:ind w:left="1095" w:right="765"/>
        <w:jc w:val="center"/>
        <w:rPr>
          <w:rFonts w:ascii="Arial" w:hAnsi="Arial" w:cs="Arial"/>
          <w:b/>
          <w:sz w:val="20"/>
          <w:szCs w:val="20"/>
        </w:rPr>
      </w:pPr>
    </w:p>
    <w:p w14:paraId="289272B4" w14:textId="09CDEE20" w:rsidR="006713D6" w:rsidRDefault="00000000">
      <w:pPr>
        <w:pStyle w:val="Standard"/>
        <w:ind w:left="1095" w:right="76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Eu,__________________________________________________________________, profissão________________________________________________, nacionalidade _________________, Estado Civil ________________________, residente </w:t>
      </w:r>
      <w:proofErr w:type="spellStart"/>
      <w:r>
        <w:rPr>
          <w:rFonts w:ascii="Arial" w:hAnsi="Arial" w:cs="Arial"/>
          <w:b/>
          <w:sz w:val="20"/>
          <w:szCs w:val="20"/>
        </w:rPr>
        <w:t>a_____________________________________________,documento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RG n° __________________, e CPF n° _________________, declaro,  para os devidos fins, que possuo disponibilidade de 20 horas/semanais para atuar na condição de Tutor(a) </w:t>
      </w:r>
      <w:r w:rsidR="00242614">
        <w:rPr>
          <w:rFonts w:ascii="Arial" w:hAnsi="Arial" w:cs="Arial"/>
          <w:b/>
          <w:sz w:val="20"/>
          <w:szCs w:val="20"/>
        </w:rPr>
        <w:t xml:space="preserve">Presencial </w:t>
      </w:r>
      <w:r>
        <w:rPr>
          <w:rFonts w:ascii="Arial" w:hAnsi="Arial" w:cs="Arial"/>
          <w:b/>
          <w:sz w:val="20"/>
          <w:szCs w:val="20"/>
        </w:rPr>
        <w:t xml:space="preserve">do Curso de Licenciatura em Letras – Língua </w:t>
      </w:r>
      <w:r w:rsidR="00242614">
        <w:rPr>
          <w:rFonts w:ascii="Arial" w:hAnsi="Arial" w:cs="Arial"/>
          <w:b/>
          <w:sz w:val="20"/>
          <w:szCs w:val="20"/>
        </w:rPr>
        <w:t>Portuguesa</w:t>
      </w:r>
      <w:r>
        <w:rPr>
          <w:rFonts w:ascii="Arial" w:hAnsi="Arial" w:cs="Arial"/>
          <w:b/>
          <w:sz w:val="20"/>
          <w:szCs w:val="20"/>
        </w:rPr>
        <w:t>.</w:t>
      </w:r>
    </w:p>
    <w:p w14:paraId="15473B0F" w14:textId="77777777" w:rsidR="006713D6" w:rsidRDefault="006713D6">
      <w:pPr>
        <w:pStyle w:val="Standard"/>
        <w:ind w:left="1095" w:right="765"/>
        <w:jc w:val="both"/>
        <w:rPr>
          <w:rFonts w:ascii="Arial" w:hAnsi="Arial" w:cs="Arial"/>
          <w:b/>
          <w:sz w:val="20"/>
          <w:szCs w:val="20"/>
        </w:rPr>
      </w:pPr>
    </w:p>
    <w:p w14:paraId="68B175DB" w14:textId="77777777" w:rsidR="006713D6" w:rsidRDefault="006713D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B03305E" w14:textId="77777777" w:rsidR="006713D6" w:rsidRDefault="006713D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44636FDF" w14:textId="77777777" w:rsidR="006713D6" w:rsidRDefault="00000000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________________________________</w:t>
      </w:r>
    </w:p>
    <w:p w14:paraId="35C7A33E" w14:textId="77777777" w:rsidR="006713D6" w:rsidRDefault="00000000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Local e Data</w:t>
      </w:r>
    </w:p>
    <w:p w14:paraId="46CE4436" w14:textId="77777777" w:rsidR="006713D6" w:rsidRDefault="006713D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721B986A" w14:textId="77777777" w:rsidR="006713D6" w:rsidRDefault="006713D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7B321AE" w14:textId="77777777" w:rsidR="006713D6" w:rsidRDefault="00000000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1E1FDDC4" w14:textId="77777777" w:rsidR="006713D6" w:rsidRDefault="00000000">
      <w:pPr>
        <w:pStyle w:val="Standard"/>
        <w:jc w:val="center"/>
        <w:rPr>
          <w:rFonts w:hint="eastAsia"/>
        </w:rPr>
      </w:pPr>
      <w:r>
        <w:rPr>
          <w:rStyle w:val="Internetlink"/>
          <w:rFonts w:ascii="Arial" w:hAnsi="Arial" w:cs="Arial"/>
          <w:b/>
          <w:color w:val="000000"/>
          <w:sz w:val="20"/>
          <w:szCs w:val="20"/>
          <w:u w:val="none"/>
          <w:lang w:bidi="ar-SA"/>
        </w:rPr>
        <w:t>Assinatura</w:t>
      </w:r>
    </w:p>
    <w:p w14:paraId="478B5B9B" w14:textId="77777777" w:rsidR="006713D6" w:rsidRDefault="006713D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48461403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437A949A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50A3A5CC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311C5262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26915A30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313D9C16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2399B7C2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5B2B570E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28B79C2A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26EEB633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2ED08C2F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119EAFC2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0FC9604C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p w14:paraId="3B800DA4" w14:textId="77777777" w:rsidR="006713D6" w:rsidRDefault="006713D6">
      <w:pPr>
        <w:pStyle w:val="Standard"/>
        <w:rPr>
          <w:rFonts w:ascii="Arial" w:hAnsi="Arial" w:cs="Arial"/>
          <w:sz w:val="20"/>
          <w:szCs w:val="20"/>
        </w:rPr>
      </w:pPr>
    </w:p>
    <w:sectPr w:rsidR="006713D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26F5" w14:textId="77777777" w:rsidR="00B17D87" w:rsidRDefault="00B17D87">
      <w:pPr>
        <w:rPr>
          <w:rFonts w:hint="eastAsia"/>
        </w:rPr>
      </w:pPr>
      <w:r>
        <w:separator/>
      </w:r>
    </w:p>
  </w:endnote>
  <w:endnote w:type="continuationSeparator" w:id="0">
    <w:p w14:paraId="447E9658" w14:textId="77777777" w:rsidR="00B17D87" w:rsidRDefault="00B17D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86C4" w14:textId="77777777" w:rsidR="002B5472" w:rsidRDefault="00000000">
    <w:pPr>
      <w:pStyle w:val="Rodap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6DE8D5D1" wp14:editId="185F9C94">
          <wp:extent cx="5402549" cy="431596"/>
          <wp:effectExtent l="0" t="0" r="7651" b="6554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431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EB8C" w14:textId="77777777" w:rsidR="00B17D87" w:rsidRDefault="00B17D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CB3E82" w14:textId="77777777" w:rsidR="00B17D87" w:rsidRDefault="00B17D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C6CA" w14:textId="77777777" w:rsidR="002B5472" w:rsidRDefault="00000000">
    <w:pPr>
      <w:pStyle w:val="Cabealho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32A2E4F4" wp14:editId="2E3622FB">
          <wp:extent cx="5402549" cy="1079632"/>
          <wp:effectExtent l="0" t="0" r="7651" b="6218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1079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551B11" w14:textId="77777777" w:rsidR="002B5472" w:rsidRDefault="00000000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E53E0"/>
    <w:multiLevelType w:val="multilevel"/>
    <w:tmpl w:val="2544FDE4"/>
    <w:styleLink w:val="WWNum1"/>
    <w:lvl w:ilvl="0">
      <w:start w:val="1"/>
      <w:numFmt w:val="none"/>
      <w:lvlText w:val="%1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rPr>
        <w:rFonts w:ascii="Times New Roman" w:hAnsi="Times New Roman" w:cs="Times New Roman"/>
      </w:rPr>
    </w:lvl>
    <w:lvl w:ilvl="3">
      <w:start w:val="1"/>
      <w:numFmt w:val="none"/>
      <w:lvlText w:val="%4"/>
      <w:lvlJc w:val="left"/>
      <w:rPr>
        <w:rFonts w:ascii="Times New Roman" w:hAnsi="Times New Roman" w:cs="Times New Roman"/>
      </w:rPr>
    </w:lvl>
    <w:lvl w:ilvl="4">
      <w:start w:val="1"/>
      <w:numFmt w:val="none"/>
      <w:lvlText w:val="%5"/>
      <w:lvlJc w:val="left"/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rPr>
        <w:rFonts w:ascii="Times New Roman" w:hAnsi="Times New Roman" w:cs="Times New Roman"/>
      </w:rPr>
    </w:lvl>
  </w:abstractNum>
  <w:num w:numId="1" w16cid:durableId="153769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13D6"/>
    <w:rsid w:val="00242614"/>
    <w:rsid w:val="006713D6"/>
    <w:rsid w:val="00820462"/>
    <w:rsid w:val="00B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D70"/>
  <w15:docId w15:val="{E80610B0-6D07-4BCF-8C48-73135E8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Standarduser"/>
    <w:next w:val="Standarduser"/>
    <w:uiPriority w:val="9"/>
    <w:semiHidden/>
    <w:unhideWhenUsed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Calibri"/>
      <w:sz w:val="20"/>
      <w:szCs w:val="20"/>
      <w:lang w:bidi="ar-SA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Neto</dc:creator>
  <cp:lastModifiedBy>Marcos Paulo</cp:lastModifiedBy>
  <cp:revision>2</cp:revision>
  <cp:lastPrinted>2018-03-09T08:28:00Z</cp:lastPrinted>
  <dcterms:created xsi:type="dcterms:W3CDTF">2022-09-30T11:24:00Z</dcterms:created>
  <dcterms:modified xsi:type="dcterms:W3CDTF">2022-09-30T11:24:00Z</dcterms:modified>
</cp:coreProperties>
</file>